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A5FB6" w14:textId="2AF8D5EC" w:rsidR="00CF07D6" w:rsidRPr="00DD4A1C" w:rsidRDefault="003D51E6" w:rsidP="00CF07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February 13, 2017</w:t>
      </w:r>
    </w:p>
    <w:p w14:paraId="279A5FB7" w14:textId="77777777" w:rsidR="00CF07D6" w:rsidRDefault="00CF07D6" w:rsidP="00CF07D6">
      <w:pPr>
        <w:spacing w:after="0" w:line="240" w:lineRule="auto"/>
        <w:rPr>
          <w:sz w:val="20"/>
          <w:szCs w:val="20"/>
        </w:rPr>
      </w:pPr>
    </w:p>
    <w:p w14:paraId="3F92D235" w14:textId="77777777" w:rsidR="009E1D2A" w:rsidRDefault="009E1D2A" w:rsidP="00CF07D6">
      <w:pPr>
        <w:spacing w:after="0" w:line="240" w:lineRule="auto"/>
        <w:rPr>
          <w:sz w:val="20"/>
          <w:szCs w:val="20"/>
        </w:rPr>
      </w:pPr>
    </w:p>
    <w:p w14:paraId="7E971EE8" w14:textId="77777777" w:rsidR="009E1D2A" w:rsidRPr="00DD4A1C" w:rsidRDefault="009E1D2A" w:rsidP="00CF07D6">
      <w:pPr>
        <w:spacing w:after="0" w:line="240" w:lineRule="auto"/>
        <w:rPr>
          <w:sz w:val="20"/>
          <w:szCs w:val="20"/>
        </w:rPr>
      </w:pPr>
    </w:p>
    <w:p w14:paraId="279A5FB8" w14:textId="529E2776" w:rsidR="00CF07D6" w:rsidRPr="00DD4A1C" w:rsidRDefault="003D51E6" w:rsidP="00CF07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Dear Parents/Guardians</w:t>
      </w:r>
      <w:r w:rsidR="00731FEB">
        <w:rPr>
          <w:sz w:val="20"/>
          <w:szCs w:val="20"/>
        </w:rPr>
        <w:t>:</w:t>
      </w:r>
    </w:p>
    <w:p w14:paraId="279A5FB9" w14:textId="77777777" w:rsidR="00CF07D6" w:rsidRPr="00DD4A1C" w:rsidRDefault="00CF07D6" w:rsidP="00CF07D6">
      <w:pPr>
        <w:spacing w:after="0" w:line="240" w:lineRule="auto"/>
        <w:rPr>
          <w:sz w:val="20"/>
          <w:szCs w:val="20"/>
        </w:rPr>
      </w:pPr>
    </w:p>
    <w:p w14:paraId="279A5FBE" w14:textId="1A28CB2C" w:rsidR="005219E5" w:rsidRPr="00DD4A1C" w:rsidRDefault="00B85E2C" w:rsidP="00985A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find attached the </w:t>
      </w:r>
      <w:r w:rsidR="00F756A7">
        <w:rPr>
          <w:sz w:val="20"/>
          <w:szCs w:val="20"/>
        </w:rPr>
        <w:t xml:space="preserve">Grade 5-8 </w:t>
      </w:r>
      <w:r>
        <w:rPr>
          <w:sz w:val="20"/>
          <w:szCs w:val="20"/>
        </w:rPr>
        <w:t>r</w:t>
      </w:r>
      <w:r w:rsidR="003D51E6">
        <w:rPr>
          <w:sz w:val="20"/>
          <w:szCs w:val="20"/>
        </w:rPr>
        <w:t>egistration paperwork</w:t>
      </w:r>
      <w:r>
        <w:rPr>
          <w:sz w:val="20"/>
          <w:szCs w:val="20"/>
        </w:rPr>
        <w:t xml:space="preserve"> for 2017 – 2018 which </w:t>
      </w:r>
      <w:r w:rsidR="00985AC0">
        <w:rPr>
          <w:sz w:val="20"/>
          <w:szCs w:val="20"/>
        </w:rPr>
        <w:t>include</w:t>
      </w:r>
      <w:r>
        <w:rPr>
          <w:sz w:val="20"/>
          <w:szCs w:val="20"/>
        </w:rPr>
        <w:t>s</w:t>
      </w:r>
      <w:r w:rsidR="00985AC0">
        <w:rPr>
          <w:sz w:val="20"/>
          <w:szCs w:val="20"/>
        </w:rPr>
        <w:t>:</w:t>
      </w:r>
    </w:p>
    <w:p w14:paraId="279A5FBF" w14:textId="237CB62F" w:rsidR="00317748" w:rsidRPr="000E0796" w:rsidRDefault="003D51E6" w:rsidP="000E079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E0796">
        <w:rPr>
          <w:sz w:val="20"/>
          <w:szCs w:val="20"/>
        </w:rPr>
        <w:t>Information</w:t>
      </w:r>
      <w:r w:rsidR="00DD4A1C" w:rsidRPr="000E0796">
        <w:rPr>
          <w:sz w:val="20"/>
          <w:szCs w:val="20"/>
        </w:rPr>
        <w:t xml:space="preserve"> U</w:t>
      </w:r>
      <w:r w:rsidR="00CF07D6" w:rsidRPr="000E0796">
        <w:rPr>
          <w:sz w:val="20"/>
          <w:szCs w:val="20"/>
        </w:rPr>
        <w:t>pdate</w:t>
      </w:r>
      <w:r w:rsidR="00317748" w:rsidRPr="000E0796">
        <w:rPr>
          <w:sz w:val="20"/>
          <w:szCs w:val="20"/>
        </w:rPr>
        <w:t xml:space="preserve"> </w:t>
      </w:r>
      <w:r w:rsidR="00DD4A1C" w:rsidRPr="000E0796">
        <w:rPr>
          <w:sz w:val="20"/>
          <w:szCs w:val="20"/>
        </w:rPr>
        <w:t xml:space="preserve">(provided) </w:t>
      </w:r>
      <w:r w:rsidR="00317748" w:rsidRPr="000E0796">
        <w:rPr>
          <w:sz w:val="20"/>
          <w:szCs w:val="20"/>
        </w:rPr>
        <w:t xml:space="preserve">or </w:t>
      </w:r>
      <w:r w:rsidR="007E603D" w:rsidRPr="000E0796">
        <w:rPr>
          <w:sz w:val="20"/>
          <w:szCs w:val="20"/>
        </w:rPr>
        <w:t>Divisional Registration F</w:t>
      </w:r>
      <w:r w:rsidR="00317748" w:rsidRPr="000E0796">
        <w:rPr>
          <w:sz w:val="20"/>
          <w:szCs w:val="20"/>
        </w:rPr>
        <w:t>orm if you are new to HGI</w:t>
      </w:r>
    </w:p>
    <w:p w14:paraId="279A5FC0" w14:textId="77777777" w:rsidR="00317748" w:rsidRPr="000E0796" w:rsidRDefault="00911139" w:rsidP="000E079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E0796">
        <w:rPr>
          <w:sz w:val="20"/>
          <w:szCs w:val="20"/>
        </w:rPr>
        <w:t>Acceptable Use Policy</w:t>
      </w:r>
    </w:p>
    <w:p w14:paraId="279A5FC1" w14:textId="77777777" w:rsidR="00C813BD" w:rsidRPr="000E0796" w:rsidRDefault="00C813BD" w:rsidP="000E079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E0796">
        <w:rPr>
          <w:sz w:val="20"/>
          <w:szCs w:val="20"/>
        </w:rPr>
        <w:t>Media Release Form</w:t>
      </w:r>
    </w:p>
    <w:p w14:paraId="684C0737" w14:textId="77777777" w:rsidR="00407CE3" w:rsidRPr="000E0796" w:rsidRDefault="003D51E6" w:rsidP="000E079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0E0796">
        <w:rPr>
          <w:b/>
          <w:sz w:val="20"/>
          <w:szCs w:val="20"/>
        </w:rPr>
        <w:t xml:space="preserve">Grade 7 &amp; 8 </w:t>
      </w:r>
      <w:r w:rsidR="00985AC0" w:rsidRPr="000E0796">
        <w:rPr>
          <w:b/>
          <w:sz w:val="20"/>
          <w:szCs w:val="20"/>
        </w:rPr>
        <w:t>ONLY</w:t>
      </w:r>
      <w:r w:rsidR="007E603D" w:rsidRPr="000E0796">
        <w:rPr>
          <w:b/>
          <w:color w:val="FF0000"/>
          <w:sz w:val="20"/>
          <w:szCs w:val="20"/>
        </w:rPr>
        <w:t xml:space="preserve"> </w:t>
      </w:r>
      <w:r w:rsidRPr="000E0796">
        <w:rPr>
          <w:b/>
          <w:color w:val="FF0000"/>
          <w:sz w:val="20"/>
          <w:szCs w:val="20"/>
        </w:rPr>
        <w:t xml:space="preserve">– </w:t>
      </w:r>
      <w:r w:rsidRPr="000E0796">
        <w:rPr>
          <w:b/>
          <w:sz w:val="20"/>
          <w:szCs w:val="20"/>
        </w:rPr>
        <w:t>Option Form (choose Art or Band)</w:t>
      </w:r>
    </w:p>
    <w:p w14:paraId="28A33FE9" w14:textId="77777777" w:rsidR="005D3E70" w:rsidRPr="000E0796" w:rsidRDefault="00407CE3" w:rsidP="000E079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0E0796">
        <w:rPr>
          <w:sz w:val="20"/>
          <w:szCs w:val="20"/>
        </w:rPr>
        <w:t>Lunch Program Forms</w:t>
      </w:r>
    </w:p>
    <w:p w14:paraId="3D6332F2" w14:textId="0738E2DA" w:rsidR="005D3E70" w:rsidRPr="000E0796" w:rsidRDefault="005D3E70" w:rsidP="000E079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0E0796">
        <w:rPr>
          <w:sz w:val="20"/>
          <w:szCs w:val="20"/>
        </w:rPr>
        <w:t>Band Parents Association Registration Letter</w:t>
      </w:r>
    </w:p>
    <w:p w14:paraId="279A5FC2" w14:textId="7E9D95B7" w:rsidR="005219E5" w:rsidRPr="000E0796" w:rsidRDefault="005D3E70" w:rsidP="000E079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0E0796">
        <w:rPr>
          <w:sz w:val="20"/>
          <w:szCs w:val="20"/>
        </w:rPr>
        <w:t xml:space="preserve">PAC (Parent Advisory Council) – optional </w:t>
      </w:r>
      <w:r w:rsidR="00985AC0" w:rsidRPr="000E0796">
        <w:rPr>
          <w:b/>
          <w:sz w:val="20"/>
          <w:szCs w:val="20"/>
        </w:rPr>
        <w:br/>
      </w:r>
    </w:p>
    <w:p w14:paraId="021D0E5B" w14:textId="310523D8" w:rsidR="00317938" w:rsidRPr="00317938" w:rsidRDefault="00317938" w:rsidP="00317938">
      <w:pPr>
        <w:spacing w:after="0" w:line="240" w:lineRule="auto"/>
        <w:rPr>
          <w:rStyle w:val="Hyperlink"/>
          <w:sz w:val="20"/>
          <w:szCs w:val="20"/>
        </w:rPr>
      </w:pPr>
      <w:r w:rsidRPr="00317938">
        <w:rPr>
          <w:b/>
          <w:sz w:val="20"/>
          <w:szCs w:val="20"/>
        </w:rPr>
        <w:t>Fees</w:t>
      </w:r>
      <w:r w:rsidRPr="00317938">
        <w:rPr>
          <w:sz w:val="20"/>
          <w:szCs w:val="20"/>
        </w:rPr>
        <w:t xml:space="preserve"> –Postdated cheques (September 5, 2017) made out to Henry G Izatt Middle School and other payments are due on or before </w:t>
      </w:r>
      <w:r w:rsidRPr="00317938">
        <w:rPr>
          <w:b/>
          <w:sz w:val="20"/>
          <w:szCs w:val="20"/>
        </w:rPr>
        <w:t xml:space="preserve">February 24, 2017. </w:t>
      </w:r>
      <w:bookmarkStart w:id="0" w:name="_GoBack"/>
      <w:bookmarkEnd w:id="0"/>
    </w:p>
    <w:p w14:paraId="279A5FC5" w14:textId="67A218A7" w:rsidR="00B704E3" w:rsidRPr="009E1D2A" w:rsidRDefault="00985AC0" w:rsidP="003179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B704E3" w:rsidRPr="009E1D2A">
        <w:rPr>
          <w:sz w:val="20"/>
          <w:szCs w:val="20"/>
        </w:rPr>
        <w:t>Registration Fee $25.00</w:t>
      </w:r>
    </w:p>
    <w:p w14:paraId="279A5FC6" w14:textId="77777777" w:rsidR="00B704E3" w:rsidRPr="009E1D2A" w:rsidRDefault="00B704E3" w:rsidP="009E1D2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E1D2A">
        <w:rPr>
          <w:sz w:val="20"/>
          <w:szCs w:val="20"/>
        </w:rPr>
        <w:t xml:space="preserve">Yearbook $20.00 (optional) </w:t>
      </w:r>
    </w:p>
    <w:p w14:paraId="279A5FC7" w14:textId="385BD69A" w:rsidR="00B704E3" w:rsidRDefault="00B704E3" w:rsidP="009E1D2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E1D2A">
        <w:rPr>
          <w:sz w:val="20"/>
          <w:szCs w:val="20"/>
        </w:rPr>
        <w:t xml:space="preserve">Art Kit </w:t>
      </w:r>
      <w:r w:rsidR="009E1D2A">
        <w:rPr>
          <w:sz w:val="20"/>
          <w:szCs w:val="20"/>
        </w:rPr>
        <w:t xml:space="preserve"> - </w:t>
      </w:r>
      <w:r w:rsidR="00F21FDC" w:rsidRPr="009E1D2A">
        <w:rPr>
          <w:sz w:val="20"/>
          <w:szCs w:val="20"/>
        </w:rPr>
        <w:t>Grade 6</w:t>
      </w:r>
      <w:r w:rsidR="007E603D" w:rsidRPr="009E1D2A">
        <w:rPr>
          <w:sz w:val="20"/>
          <w:szCs w:val="20"/>
        </w:rPr>
        <w:t xml:space="preserve"> $20</w:t>
      </w:r>
      <w:r w:rsidR="009E1D2A">
        <w:rPr>
          <w:sz w:val="20"/>
          <w:szCs w:val="20"/>
        </w:rPr>
        <w:t>.00</w:t>
      </w:r>
      <w:r w:rsidR="00F21FDC" w:rsidRPr="009E1D2A">
        <w:rPr>
          <w:sz w:val="20"/>
          <w:szCs w:val="20"/>
        </w:rPr>
        <w:t>; Grade 7</w:t>
      </w:r>
      <w:r w:rsidR="007E603D" w:rsidRPr="009E1D2A">
        <w:rPr>
          <w:sz w:val="20"/>
          <w:szCs w:val="20"/>
        </w:rPr>
        <w:t xml:space="preserve"> $60</w:t>
      </w:r>
      <w:r w:rsidR="009E1D2A">
        <w:rPr>
          <w:sz w:val="20"/>
          <w:szCs w:val="20"/>
        </w:rPr>
        <w:t>.00</w:t>
      </w:r>
      <w:r w:rsidR="00F21FDC" w:rsidRPr="009E1D2A">
        <w:rPr>
          <w:sz w:val="20"/>
          <w:szCs w:val="20"/>
        </w:rPr>
        <w:t>; Grade 8</w:t>
      </w:r>
      <w:r w:rsidR="007E603D" w:rsidRPr="009E1D2A">
        <w:rPr>
          <w:color w:val="FF0000"/>
          <w:sz w:val="20"/>
          <w:szCs w:val="20"/>
        </w:rPr>
        <w:t xml:space="preserve"> </w:t>
      </w:r>
      <w:r w:rsidR="007E603D" w:rsidRPr="009E1D2A">
        <w:rPr>
          <w:sz w:val="20"/>
          <w:szCs w:val="20"/>
        </w:rPr>
        <w:t>$75</w:t>
      </w:r>
      <w:r w:rsidR="009E1D2A">
        <w:rPr>
          <w:sz w:val="20"/>
          <w:szCs w:val="20"/>
        </w:rPr>
        <w:t>.00</w:t>
      </w:r>
      <w:r w:rsidR="00F21FDC" w:rsidRPr="009E1D2A">
        <w:rPr>
          <w:sz w:val="20"/>
          <w:szCs w:val="20"/>
        </w:rPr>
        <w:t xml:space="preserve"> </w:t>
      </w:r>
    </w:p>
    <w:p w14:paraId="6AB10E37" w14:textId="257B353D" w:rsidR="005E3C7A" w:rsidRPr="009E1D2A" w:rsidRDefault="005E3C7A" w:rsidP="009E1D2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Lunch Fee</w:t>
      </w:r>
    </w:p>
    <w:p w14:paraId="073DF342" w14:textId="04490464" w:rsidR="009E1D2A" w:rsidRDefault="00783555" w:rsidP="009E1D2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E1D2A">
        <w:rPr>
          <w:sz w:val="20"/>
          <w:szCs w:val="20"/>
        </w:rPr>
        <w:t>Band is compulsory at Grade 6; m</w:t>
      </w:r>
      <w:r w:rsidR="00F21FDC" w:rsidRPr="009E1D2A">
        <w:rPr>
          <w:sz w:val="20"/>
          <w:szCs w:val="20"/>
        </w:rPr>
        <w:t xml:space="preserve">ore information </w:t>
      </w:r>
      <w:r w:rsidR="007E603D" w:rsidRPr="009E1D2A">
        <w:rPr>
          <w:sz w:val="20"/>
          <w:szCs w:val="20"/>
        </w:rPr>
        <w:t xml:space="preserve">about instrument selections </w:t>
      </w:r>
      <w:r w:rsidR="00F21FDC" w:rsidRPr="009E1D2A">
        <w:rPr>
          <w:sz w:val="20"/>
          <w:szCs w:val="20"/>
        </w:rPr>
        <w:t xml:space="preserve">will </w:t>
      </w:r>
      <w:r w:rsidRPr="009E1D2A">
        <w:rPr>
          <w:sz w:val="20"/>
          <w:szCs w:val="20"/>
        </w:rPr>
        <w:t xml:space="preserve">be </w:t>
      </w:r>
      <w:r w:rsidR="00F21FDC" w:rsidRPr="009E1D2A">
        <w:rPr>
          <w:sz w:val="20"/>
          <w:szCs w:val="20"/>
        </w:rPr>
        <w:t>available in the spring</w:t>
      </w:r>
      <w:r w:rsidR="00EC157B" w:rsidRPr="009E1D2A">
        <w:rPr>
          <w:sz w:val="20"/>
          <w:szCs w:val="20"/>
        </w:rPr>
        <w:t xml:space="preserve"> from Mr. Brendan M</w:t>
      </w:r>
      <w:r w:rsidR="00DD4A1C" w:rsidRPr="009E1D2A">
        <w:rPr>
          <w:sz w:val="20"/>
          <w:szCs w:val="20"/>
        </w:rPr>
        <w:t xml:space="preserve">cLean. </w:t>
      </w:r>
      <w:hyperlink r:id="rId7" w:history="1">
        <w:r w:rsidR="00DD4A1C" w:rsidRPr="009E1D2A">
          <w:rPr>
            <w:rStyle w:val="Hyperlink"/>
            <w:sz w:val="20"/>
            <w:szCs w:val="20"/>
          </w:rPr>
          <w:t>bmclean@pembinatrails.ca</w:t>
        </w:r>
      </w:hyperlink>
      <w:r w:rsidR="00DD4A1C" w:rsidRPr="009E1D2A">
        <w:rPr>
          <w:sz w:val="20"/>
          <w:szCs w:val="20"/>
        </w:rPr>
        <w:t xml:space="preserve"> </w:t>
      </w:r>
      <w:r w:rsidR="009E1D2A">
        <w:rPr>
          <w:sz w:val="20"/>
          <w:szCs w:val="20"/>
        </w:rPr>
        <w:br/>
      </w:r>
      <w:r w:rsidR="00317938">
        <w:rPr>
          <w:sz w:val="20"/>
          <w:szCs w:val="20"/>
        </w:rPr>
        <w:t>Grade 6-8 Band Fee $20.00</w:t>
      </w:r>
    </w:p>
    <w:p w14:paraId="388251B7" w14:textId="77777777" w:rsidR="00317938" w:rsidRPr="009E1D2A" w:rsidRDefault="00317938" w:rsidP="00317938">
      <w:pPr>
        <w:pStyle w:val="ListParagraph"/>
        <w:spacing w:after="0" w:line="240" w:lineRule="auto"/>
        <w:rPr>
          <w:sz w:val="20"/>
          <w:szCs w:val="20"/>
        </w:rPr>
      </w:pPr>
    </w:p>
    <w:p w14:paraId="279A5FC9" w14:textId="1C16F6D6" w:rsidR="00911139" w:rsidRPr="009E1D2A" w:rsidRDefault="00985AC0" w:rsidP="009E1D2A">
      <w:pPr>
        <w:spacing w:after="0" w:line="240" w:lineRule="auto"/>
        <w:rPr>
          <w:sz w:val="20"/>
          <w:szCs w:val="20"/>
        </w:rPr>
      </w:pPr>
      <w:r w:rsidRPr="009E1D2A">
        <w:rPr>
          <w:sz w:val="20"/>
          <w:szCs w:val="20"/>
        </w:rPr>
        <w:t>A</w:t>
      </w:r>
      <w:r w:rsidR="00F21FDC" w:rsidRPr="009E1D2A">
        <w:rPr>
          <w:sz w:val="20"/>
          <w:szCs w:val="20"/>
        </w:rPr>
        <w:t xml:space="preserve">ll of the </w:t>
      </w:r>
      <w:r w:rsidR="00317748" w:rsidRPr="009E1D2A">
        <w:rPr>
          <w:sz w:val="20"/>
          <w:szCs w:val="20"/>
        </w:rPr>
        <w:t>forms are available on t</w:t>
      </w:r>
      <w:r w:rsidR="005219E5" w:rsidRPr="009E1D2A">
        <w:rPr>
          <w:sz w:val="20"/>
          <w:szCs w:val="20"/>
        </w:rPr>
        <w:t xml:space="preserve">he HGI website </w:t>
      </w:r>
      <w:hyperlink r:id="rId8" w:history="1">
        <w:r w:rsidR="009E1D2A" w:rsidRPr="00DD4A1C">
          <w:rPr>
            <w:rStyle w:val="Hyperlink"/>
            <w:sz w:val="20"/>
            <w:szCs w:val="20"/>
          </w:rPr>
          <w:t>http://www.pembinatrails.ca/henrygizatt/</w:t>
        </w:r>
      </w:hyperlink>
      <w:r w:rsidR="009E1D2A">
        <w:rPr>
          <w:rStyle w:val="Hyperlink"/>
          <w:sz w:val="20"/>
          <w:szCs w:val="20"/>
        </w:rPr>
        <w:t xml:space="preserve"> </w:t>
      </w:r>
      <w:r w:rsidR="005219E5" w:rsidRPr="009E1D2A">
        <w:rPr>
          <w:sz w:val="20"/>
          <w:szCs w:val="20"/>
        </w:rPr>
        <w:t xml:space="preserve">under the Grade </w:t>
      </w:r>
      <w:r w:rsidR="009E1D2A">
        <w:rPr>
          <w:sz w:val="20"/>
          <w:szCs w:val="20"/>
        </w:rPr>
        <w:t>5-8 r</w:t>
      </w:r>
      <w:r w:rsidR="00317748" w:rsidRPr="009E1D2A">
        <w:rPr>
          <w:sz w:val="20"/>
          <w:szCs w:val="20"/>
        </w:rPr>
        <w:t>egistration button</w:t>
      </w:r>
      <w:r w:rsidR="009E1D2A">
        <w:rPr>
          <w:sz w:val="20"/>
          <w:szCs w:val="20"/>
        </w:rPr>
        <w:t>.</w:t>
      </w:r>
    </w:p>
    <w:p w14:paraId="279A5FCA" w14:textId="77777777" w:rsidR="00317748" w:rsidRPr="00DD4A1C" w:rsidRDefault="00317748" w:rsidP="00985AC0">
      <w:pPr>
        <w:spacing w:after="0" w:line="240" w:lineRule="auto"/>
        <w:rPr>
          <w:sz w:val="20"/>
          <w:szCs w:val="20"/>
        </w:rPr>
      </w:pPr>
    </w:p>
    <w:p w14:paraId="279A5FCB" w14:textId="25DA9DB8" w:rsidR="00DD4A1C" w:rsidRPr="00DD4A1C" w:rsidRDefault="00DD4A1C" w:rsidP="00985AC0">
      <w:pPr>
        <w:spacing w:after="0" w:line="240" w:lineRule="auto"/>
        <w:rPr>
          <w:sz w:val="20"/>
          <w:szCs w:val="20"/>
        </w:rPr>
      </w:pPr>
      <w:r w:rsidRPr="00DD4A1C">
        <w:rPr>
          <w:sz w:val="20"/>
          <w:szCs w:val="20"/>
        </w:rPr>
        <w:t>We will be hosting an Orientation Information Evening for families with students registering at HGI for Grades 5</w:t>
      </w:r>
      <w:r w:rsidR="009E1D2A">
        <w:rPr>
          <w:sz w:val="20"/>
          <w:szCs w:val="20"/>
        </w:rPr>
        <w:t>-8</w:t>
      </w:r>
      <w:r w:rsidRPr="00DD4A1C">
        <w:rPr>
          <w:sz w:val="20"/>
          <w:szCs w:val="20"/>
        </w:rPr>
        <w:t xml:space="preserve"> on </w:t>
      </w:r>
      <w:r w:rsidR="00735A58">
        <w:rPr>
          <w:b/>
          <w:sz w:val="20"/>
          <w:szCs w:val="20"/>
        </w:rPr>
        <w:t>May</w:t>
      </w:r>
      <w:r w:rsidRPr="00DD4A1C">
        <w:rPr>
          <w:b/>
          <w:sz w:val="20"/>
          <w:szCs w:val="20"/>
        </w:rPr>
        <w:t xml:space="preserve"> 1</w:t>
      </w:r>
      <w:r w:rsidR="00985AC0">
        <w:rPr>
          <w:b/>
          <w:sz w:val="20"/>
          <w:szCs w:val="20"/>
        </w:rPr>
        <w:t>1</w:t>
      </w:r>
      <w:r w:rsidR="00AA7D20">
        <w:rPr>
          <w:b/>
          <w:sz w:val="20"/>
          <w:szCs w:val="20"/>
        </w:rPr>
        <w:t>, 2017</w:t>
      </w:r>
      <w:r w:rsidR="009E1D2A">
        <w:rPr>
          <w:b/>
          <w:sz w:val="20"/>
          <w:szCs w:val="20"/>
        </w:rPr>
        <w:t xml:space="preserve"> at 7:00 pm</w:t>
      </w:r>
      <w:r w:rsidRPr="00DD4A1C">
        <w:rPr>
          <w:sz w:val="20"/>
          <w:szCs w:val="20"/>
        </w:rPr>
        <w:t xml:space="preserve"> at the school. Hope to see you there!</w:t>
      </w:r>
    </w:p>
    <w:p w14:paraId="279A5FCC" w14:textId="77777777" w:rsidR="00DD4A1C" w:rsidRPr="00DD4A1C" w:rsidRDefault="00DD4A1C" w:rsidP="00985AC0">
      <w:pPr>
        <w:spacing w:after="0" w:line="240" w:lineRule="auto"/>
        <w:rPr>
          <w:sz w:val="20"/>
          <w:szCs w:val="20"/>
        </w:rPr>
      </w:pPr>
    </w:p>
    <w:p w14:paraId="279A5FCD" w14:textId="77777777" w:rsidR="00317748" w:rsidRPr="00DD4A1C" w:rsidRDefault="00317748" w:rsidP="00985AC0">
      <w:pPr>
        <w:spacing w:after="0" w:line="240" w:lineRule="auto"/>
        <w:rPr>
          <w:sz w:val="20"/>
          <w:szCs w:val="20"/>
        </w:rPr>
      </w:pPr>
      <w:r w:rsidRPr="00DD4A1C">
        <w:rPr>
          <w:sz w:val="20"/>
          <w:szCs w:val="20"/>
        </w:rPr>
        <w:t xml:space="preserve">When completing the registration, please ensure you include the name of an Emergency Contact. While parents are always the first contacts, it is important the name of a third party be available should we not be able to reach you in an emergency. Please also ensure you provide your email address. Throughout the </w:t>
      </w:r>
      <w:r w:rsidR="005219E5" w:rsidRPr="00DD4A1C">
        <w:rPr>
          <w:sz w:val="20"/>
          <w:szCs w:val="20"/>
        </w:rPr>
        <w:t>school</w:t>
      </w:r>
      <w:r w:rsidRPr="00DD4A1C">
        <w:rPr>
          <w:sz w:val="20"/>
          <w:szCs w:val="20"/>
        </w:rPr>
        <w:t xml:space="preserve"> year it will be important to inform the school of any changes that occur to your contact information during the year. </w:t>
      </w:r>
    </w:p>
    <w:p w14:paraId="279A5FCE" w14:textId="77777777" w:rsidR="00317748" w:rsidRPr="00DD4A1C" w:rsidRDefault="00317748" w:rsidP="00985AC0">
      <w:pPr>
        <w:spacing w:after="0" w:line="240" w:lineRule="auto"/>
        <w:rPr>
          <w:sz w:val="20"/>
          <w:szCs w:val="20"/>
        </w:rPr>
      </w:pPr>
    </w:p>
    <w:p w14:paraId="279A5FCF" w14:textId="28ADD42E" w:rsidR="00317748" w:rsidRPr="00DD4A1C" w:rsidRDefault="00317748" w:rsidP="00985AC0">
      <w:pPr>
        <w:spacing w:after="0" w:line="240" w:lineRule="auto"/>
        <w:rPr>
          <w:sz w:val="20"/>
          <w:szCs w:val="20"/>
        </w:rPr>
      </w:pPr>
      <w:r w:rsidRPr="00DD4A1C">
        <w:rPr>
          <w:sz w:val="20"/>
          <w:szCs w:val="20"/>
        </w:rPr>
        <w:t xml:space="preserve">If you are unable to attend the </w:t>
      </w:r>
      <w:r w:rsidR="009E1D2A">
        <w:rPr>
          <w:sz w:val="20"/>
          <w:szCs w:val="20"/>
        </w:rPr>
        <w:t>I</w:t>
      </w:r>
      <w:r w:rsidR="00DD4A1C">
        <w:rPr>
          <w:sz w:val="20"/>
          <w:szCs w:val="20"/>
        </w:rPr>
        <w:t xml:space="preserve">nformation </w:t>
      </w:r>
      <w:r w:rsidR="009E1D2A">
        <w:rPr>
          <w:sz w:val="20"/>
          <w:szCs w:val="20"/>
        </w:rPr>
        <w:t>E</w:t>
      </w:r>
      <w:r w:rsidR="00DD4A1C">
        <w:rPr>
          <w:sz w:val="20"/>
          <w:szCs w:val="20"/>
        </w:rPr>
        <w:t xml:space="preserve">vening </w:t>
      </w:r>
      <w:r w:rsidR="00DD4A1C" w:rsidRPr="00DD4A1C">
        <w:rPr>
          <w:sz w:val="20"/>
          <w:szCs w:val="20"/>
        </w:rPr>
        <w:t>and</w:t>
      </w:r>
      <w:r w:rsidR="009E1D2A">
        <w:rPr>
          <w:sz w:val="20"/>
          <w:szCs w:val="20"/>
        </w:rPr>
        <w:t xml:space="preserve"> you have any questions or concerns,</w:t>
      </w:r>
      <w:r w:rsidRPr="00DD4A1C">
        <w:rPr>
          <w:sz w:val="20"/>
          <w:szCs w:val="20"/>
        </w:rPr>
        <w:t xml:space="preserve"> please do not hesitate to contact us. </w:t>
      </w:r>
    </w:p>
    <w:p w14:paraId="279A5FD0" w14:textId="77777777" w:rsidR="00317748" w:rsidRPr="00DD4A1C" w:rsidRDefault="00317748" w:rsidP="00317748">
      <w:pPr>
        <w:spacing w:after="0" w:line="240" w:lineRule="auto"/>
        <w:jc w:val="both"/>
        <w:rPr>
          <w:sz w:val="20"/>
          <w:szCs w:val="20"/>
        </w:rPr>
      </w:pPr>
    </w:p>
    <w:p w14:paraId="279A5FD1" w14:textId="77777777" w:rsidR="00317748" w:rsidRPr="00DD4A1C" w:rsidRDefault="00317748" w:rsidP="00317748">
      <w:pPr>
        <w:spacing w:after="0" w:line="240" w:lineRule="auto"/>
        <w:jc w:val="both"/>
        <w:rPr>
          <w:sz w:val="20"/>
          <w:szCs w:val="20"/>
        </w:rPr>
      </w:pPr>
      <w:r w:rsidRPr="00DD4A1C">
        <w:rPr>
          <w:sz w:val="20"/>
          <w:szCs w:val="20"/>
        </w:rPr>
        <w:t xml:space="preserve">Sincerely, </w:t>
      </w:r>
    </w:p>
    <w:p w14:paraId="279A5FD2" w14:textId="77777777" w:rsidR="00317748" w:rsidRPr="00DD4A1C" w:rsidRDefault="00317748" w:rsidP="00317748">
      <w:pPr>
        <w:spacing w:after="0" w:line="240" w:lineRule="auto"/>
        <w:jc w:val="both"/>
        <w:rPr>
          <w:sz w:val="20"/>
          <w:szCs w:val="20"/>
        </w:rPr>
      </w:pPr>
    </w:p>
    <w:p w14:paraId="605F3C1B" w14:textId="77777777" w:rsidR="009E1D2A" w:rsidRDefault="009E1D2A" w:rsidP="00317748">
      <w:pPr>
        <w:spacing w:after="0" w:line="240" w:lineRule="auto"/>
        <w:jc w:val="both"/>
        <w:rPr>
          <w:sz w:val="20"/>
          <w:szCs w:val="20"/>
        </w:rPr>
      </w:pPr>
    </w:p>
    <w:p w14:paraId="4091B924" w14:textId="77777777" w:rsidR="009E1D2A" w:rsidRDefault="009E1D2A" w:rsidP="00317748">
      <w:pPr>
        <w:spacing w:after="0" w:line="240" w:lineRule="auto"/>
        <w:jc w:val="both"/>
        <w:rPr>
          <w:sz w:val="20"/>
          <w:szCs w:val="20"/>
        </w:rPr>
      </w:pPr>
    </w:p>
    <w:p w14:paraId="279A5FD4" w14:textId="77777777" w:rsidR="00DD4A1C" w:rsidRPr="00DD4A1C" w:rsidRDefault="00DD4A1C" w:rsidP="00317748">
      <w:pPr>
        <w:spacing w:after="0" w:line="240" w:lineRule="auto"/>
        <w:jc w:val="both"/>
        <w:rPr>
          <w:sz w:val="20"/>
          <w:szCs w:val="20"/>
        </w:rPr>
      </w:pPr>
    </w:p>
    <w:p w14:paraId="279A5FD5" w14:textId="77777777" w:rsidR="00317748" w:rsidRPr="00DD4A1C" w:rsidRDefault="00317748" w:rsidP="00317748">
      <w:pPr>
        <w:spacing w:after="0" w:line="240" w:lineRule="auto"/>
        <w:jc w:val="both"/>
        <w:rPr>
          <w:sz w:val="20"/>
          <w:szCs w:val="20"/>
        </w:rPr>
      </w:pPr>
      <w:r w:rsidRPr="00DD4A1C">
        <w:rPr>
          <w:sz w:val="20"/>
          <w:szCs w:val="20"/>
        </w:rPr>
        <w:t xml:space="preserve">Peggy Hobson </w:t>
      </w:r>
    </w:p>
    <w:p w14:paraId="279A5FD6" w14:textId="77777777" w:rsidR="00317748" w:rsidRPr="00DD4A1C" w:rsidRDefault="00317748" w:rsidP="00317748">
      <w:pPr>
        <w:spacing w:after="0" w:line="240" w:lineRule="auto"/>
        <w:jc w:val="both"/>
        <w:rPr>
          <w:sz w:val="20"/>
          <w:szCs w:val="20"/>
        </w:rPr>
      </w:pPr>
      <w:r w:rsidRPr="00DD4A1C">
        <w:rPr>
          <w:sz w:val="20"/>
          <w:szCs w:val="20"/>
        </w:rPr>
        <w:t xml:space="preserve">Principal </w:t>
      </w:r>
    </w:p>
    <w:sectPr w:rsidR="00317748" w:rsidRPr="00DD4A1C" w:rsidSect="00AF15A8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DDC1F" w14:textId="77777777" w:rsidR="00DB427E" w:rsidRDefault="00DB427E" w:rsidP="004B6175">
      <w:pPr>
        <w:spacing w:after="0" w:line="240" w:lineRule="auto"/>
      </w:pPr>
      <w:r>
        <w:separator/>
      </w:r>
    </w:p>
  </w:endnote>
  <w:endnote w:type="continuationSeparator" w:id="0">
    <w:p w14:paraId="1552DDAD" w14:textId="77777777" w:rsidR="00DB427E" w:rsidRDefault="00DB427E" w:rsidP="004B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A5FDB" w14:textId="77777777" w:rsidR="00AF15A8" w:rsidRDefault="00AF15A8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79A5FDE" wp14:editId="279A5FDF">
          <wp:simplePos x="0" y="0"/>
          <wp:positionH relativeFrom="margin">
            <wp:align>center</wp:align>
          </wp:positionH>
          <wp:positionV relativeFrom="paragraph">
            <wp:posOffset>32674</wp:posOffset>
          </wp:positionV>
          <wp:extent cx="7168896" cy="164592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embina Trails_AO Letterhead PG 2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896" cy="164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A5FDD" w14:textId="77777777" w:rsidR="00367BA5" w:rsidRDefault="00956600" w:rsidP="00A35DD8">
    <w:pPr>
      <w:pStyle w:val="Footer"/>
      <w:tabs>
        <w:tab w:val="clear" w:pos="4680"/>
        <w:tab w:val="clear" w:pos="9360"/>
        <w:tab w:val="left" w:pos="2771"/>
      </w:tabs>
      <w:spacing w:before="360" w:after="36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79A5FE2" wp14:editId="279A5FE3">
          <wp:simplePos x="96982" y="8825345"/>
          <wp:positionH relativeFrom="page">
            <wp:align>left</wp:align>
          </wp:positionH>
          <wp:positionV relativeFrom="page">
            <wp:align>bottom</wp:align>
          </wp:positionV>
          <wp:extent cx="7735824" cy="10881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School Letterheads PG 1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108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4A9FB" w14:textId="77777777" w:rsidR="00DB427E" w:rsidRDefault="00DB427E" w:rsidP="004B6175">
      <w:pPr>
        <w:spacing w:after="0" w:line="240" w:lineRule="auto"/>
      </w:pPr>
      <w:r>
        <w:separator/>
      </w:r>
    </w:p>
  </w:footnote>
  <w:footnote w:type="continuationSeparator" w:id="0">
    <w:p w14:paraId="42F09FA8" w14:textId="77777777" w:rsidR="00DB427E" w:rsidRDefault="00DB427E" w:rsidP="004B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A5FDC" w14:textId="77777777" w:rsidR="00367BA5" w:rsidRDefault="00E74532" w:rsidP="00CD7B1B">
    <w:pPr>
      <w:pStyle w:val="Header"/>
      <w:tabs>
        <w:tab w:val="clear" w:pos="4680"/>
        <w:tab w:val="clear" w:pos="9360"/>
        <w:tab w:val="left" w:pos="3753"/>
      </w:tabs>
      <w:spacing w:before="480" w:after="72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79A5FE0" wp14:editId="279A5FE1">
          <wp:simplePos x="0" y="0"/>
          <wp:positionH relativeFrom="page">
            <wp:posOffset>347345</wp:posOffset>
          </wp:positionH>
          <wp:positionV relativeFrom="page">
            <wp:posOffset>347345</wp:posOffset>
          </wp:positionV>
          <wp:extent cx="6656832" cy="94183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nry G Izatt Letterhead PG 1 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4"/>
                  <a:stretch/>
                </pic:blipFill>
                <pic:spPr bwMode="auto">
                  <a:xfrm>
                    <a:off x="0" y="0"/>
                    <a:ext cx="6656832" cy="9418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1F66"/>
    <w:multiLevelType w:val="hybridMultilevel"/>
    <w:tmpl w:val="1FFA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5123"/>
    <w:multiLevelType w:val="hybridMultilevel"/>
    <w:tmpl w:val="19321616"/>
    <w:lvl w:ilvl="0" w:tplc="7742A1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1726C"/>
    <w:multiLevelType w:val="hybridMultilevel"/>
    <w:tmpl w:val="641A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04196"/>
    <w:rsid w:val="000A07E4"/>
    <w:rsid w:val="000E0796"/>
    <w:rsid w:val="000F1977"/>
    <w:rsid w:val="00130569"/>
    <w:rsid w:val="0018338B"/>
    <w:rsid w:val="00186EB4"/>
    <w:rsid w:val="00191761"/>
    <w:rsid w:val="0023771A"/>
    <w:rsid w:val="002425A3"/>
    <w:rsid w:val="00292AA8"/>
    <w:rsid w:val="00317748"/>
    <w:rsid w:val="00317938"/>
    <w:rsid w:val="00326F45"/>
    <w:rsid w:val="003434D0"/>
    <w:rsid w:val="00367BA5"/>
    <w:rsid w:val="003D51E6"/>
    <w:rsid w:val="00407CE3"/>
    <w:rsid w:val="00443B03"/>
    <w:rsid w:val="004A7DE2"/>
    <w:rsid w:val="004B6175"/>
    <w:rsid w:val="004E6D12"/>
    <w:rsid w:val="0051512E"/>
    <w:rsid w:val="005219E5"/>
    <w:rsid w:val="00542324"/>
    <w:rsid w:val="00562407"/>
    <w:rsid w:val="0058258B"/>
    <w:rsid w:val="005D3E70"/>
    <w:rsid w:val="005E3C7A"/>
    <w:rsid w:val="006D43C1"/>
    <w:rsid w:val="00731FEB"/>
    <w:rsid w:val="00735A58"/>
    <w:rsid w:val="007435E1"/>
    <w:rsid w:val="00783555"/>
    <w:rsid w:val="007921A5"/>
    <w:rsid w:val="007C7FD3"/>
    <w:rsid w:val="007E603D"/>
    <w:rsid w:val="008215A8"/>
    <w:rsid w:val="00833E6D"/>
    <w:rsid w:val="0086684D"/>
    <w:rsid w:val="008825D3"/>
    <w:rsid w:val="00911139"/>
    <w:rsid w:val="00912BC5"/>
    <w:rsid w:val="009145DD"/>
    <w:rsid w:val="0091494F"/>
    <w:rsid w:val="00956600"/>
    <w:rsid w:val="009746F4"/>
    <w:rsid w:val="00985AC0"/>
    <w:rsid w:val="009E1D2A"/>
    <w:rsid w:val="00A146A5"/>
    <w:rsid w:val="00A173C1"/>
    <w:rsid w:val="00A35DD8"/>
    <w:rsid w:val="00A96F5F"/>
    <w:rsid w:val="00AA7D20"/>
    <w:rsid w:val="00AC237D"/>
    <w:rsid w:val="00AF15A8"/>
    <w:rsid w:val="00B1160C"/>
    <w:rsid w:val="00B25DD8"/>
    <w:rsid w:val="00B3696B"/>
    <w:rsid w:val="00B60B58"/>
    <w:rsid w:val="00B6543B"/>
    <w:rsid w:val="00B704E3"/>
    <w:rsid w:val="00B85E2C"/>
    <w:rsid w:val="00BA1956"/>
    <w:rsid w:val="00BA3CF1"/>
    <w:rsid w:val="00BB1B83"/>
    <w:rsid w:val="00C2364A"/>
    <w:rsid w:val="00C54D5F"/>
    <w:rsid w:val="00C55AA8"/>
    <w:rsid w:val="00C7302F"/>
    <w:rsid w:val="00C813BD"/>
    <w:rsid w:val="00CA1841"/>
    <w:rsid w:val="00CD7B1B"/>
    <w:rsid w:val="00CF07D6"/>
    <w:rsid w:val="00CF2FE0"/>
    <w:rsid w:val="00D27F74"/>
    <w:rsid w:val="00D7045A"/>
    <w:rsid w:val="00D760D8"/>
    <w:rsid w:val="00D90E48"/>
    <w:rsid w:val="00DB427E"/>
    <w:rsid w:val="00DD4A1C"/>
    <w:rsid w:val="00DE5382"/>
    <w:rsid w:val="00DF5F89"/>
    <w:rsid w:val="00E11D65"/>
    <w:rsid w:val="00E32F61"/>
    <w:rsid w:val="00E74532"/>
    <w:rsid w:val="00EA2FE0"/>
    <w:rsid w:val="00EA5E35"/>
    <w:rsid w:val="00EB0557"/>
    <w:rsid w:val="00EC157B"/>
    <w:rsid w:val="00EC3FD9"/>
    <w:rsid w:val="00ED6F84"/>
    <w:rsid w:val="00ED7373"/>
    <w:rsid w:val="00F0043F"/>
    <w:rsid w:val="00F01414"/>
    <w:rsid w:val="00F21FDC"/>
    <w:rsid w:val="00F46C2B"/>
    <w:rsid w:val="00F738D4"/>
    <w:rsid w:val="00F756A7"/>
    <w:rsid w:val="00FA5D6B"/>
    <w:rsid w:val="00FB16BE"/>
    <w:rsid w:val="00FB1A9B"/>
    <w:rsid w:val="00FC45E9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9A5FB6"/>
  <w15:chartTrackingRefBased/>
  <w15:docId w15:val="{FB6ABA05-53FB-42DE-9177-038DE5C3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41"/>
  </w:style>
  <w:style w:type="paragraph" w:styleId="Heading1">
    <w:name w:val="heading 1"/>
    <w:basedOn w:val="Normal"/>
    <w:next w:val="Normal"/>
    <w:link w:val="Heading1Char"/>
    <w:uiPriority w:val="9"/>
    <w:qFormat/>
    <w:rsid w:val="00CA1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18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8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18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18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A18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A184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CA1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75"/>
  </w:style>
  <w:style w:type="paragraph" w:styleId="Footer">
    <w:name w:val="footer"/>
    <w:basedOn w:val="Normal"/>
    <w:link w:val="FooterChar"/>
    <w:uiPriority w:val="99"/>
    <w:unhideWhenUsed/>
    <w:rsid w:val="004B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75"/>
  </w:style>
  <w:style w:type="paragraph" w:styleId="ListParagraph">
    <w:name w:val="List Paragraph"/>
    <w:basedOn w:val="Normal"/>
    <w:uiPriority w:val="34"/>
    <w:qFormat/>
    <w:rsid w:val="00CF0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7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0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inatrails.ca/henrygizat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mclean@pembinatrail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obson\Desktop\HGI%20Letterhead%20for%20multiple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HGI Letterhead for multiple pages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Hobson</dc:creator>
  <cp:keywords/>
  <dc:description/>
  <cp:lastModifiedBy>Yvette Pilon</cp:lastModifiedBy>
  <cp:revision>3</cp:revision>
  <cp:lastPrinted>2017-01-19T16:11:00Z</cp:lastPrinted>
  <dcterms:created xsi:type="dcterms:W3CDTF">2017-02-03T14:26:00Z</dcterms:created>
  <dcterms:modified xsi:type="dcterms:W3CDTF">2017-02-22T15:42:00Z</dcterms:modified>
</cp:coreProperties>
</file>